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C5" w:rsidRDefault="00B665C5">
      <w:pPr>
        <w:tabs>
          <w:tab w:val="left" w:pos="3960"/>
          <w:tab w:val="left" w:pos="7920"/>
        </w:tabs>
        <w:jc w:val="center"/>
        <w:rPr>
          <w:sz w:val="24"/>
        </w:rPr>
      </w:pPr>
      <w:r>
        <w:rPr>
          <w:sz w:val="24"/>
        </w:rPr>
        <w:object w:dxaOrig="3657" w:dyaOrig="3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3.5pt" o:ole="">
            <v:imagedata r:id="rId4" o:title=""/>
          </v:shape>
          <o:OLEObject Type="Embed" ProgID="MSDraw" ShapeID="_x0000_i1025" DrawAspect="Content" ObjectID="_1550406999" r:id="rId5">
            <o:FieldCodes>\* mergeformat</o:FieldCodes>
          </o:OLEObject>
        </w:object>
      </w:r>
    </w:p>
    <w:p w:rsidR="00B665C5" w:rsidRDefault="00B665C5">
      <w:pPr>
        <w:tabs>
          <w:tab w:val="left" w:pos="3600"/>
          <w:tab w:val="left" w:pos="5040"/>
        </w:tabs>
        <w:rPr>
          <w:b/>
          <w:sz w:val="16"/>
        </w:rPr>
      </w:pPr>
    </w:p>
    <w:p w:rsidR="00B665C5" w:rsidRDefault="00B665C5">
      <w:pPr>
        <w:tabs>
          <w:tab w:val="left" w:pos="3600"/>
          <w:tab w:val="left" w:pos="5040"/>
          <w:tab w:val="left" w:pos="5400"/>
        </w:tabs>
      </w:pPr>
      <w:r>
        <w:rPr>
          <w:b/>
          <w:sz w:val="24"/>
        </w:rPr>
        <w:t>INTERNAL BID</w:t>
      </w:r>
      <w:r>
        <w:rPr>
          <w:sz w:val="24"/>
        </w:rPr>
        <w:tab/>
      </w:r>
      <w:r>
        <w:rPr>
          <w:b/>
          <w:sz w:val="24"/>
        </w:rPr>
        <w:t>EMPLOYEE:</w:t>
      </w:r>
      <w:r>
        <w:rPr>
          <w:sz w:val="24"/>
        </w:rPr>
        <w:tab/>
      </w:r>
      <w:r>
        <w:t>Internal Bid WILL NOT be accepted  unless your portion</w:t>
      </w:r>
    </w:p>
    <w:p w:rsidR="00B665C5" w:rsidRDefault="00B665C5">
      <w:pPr>
        <w:tabs>
          <w:tab w:val="left" w:pos="5400"/>
        </w:tabs>
      </w:pPr>
      <w:r>
        <w:t>For Posted Job Openings</w:t>
      </w:r>
      <w:r>
        <w:tab/>
        <w:t>of  this form is filled in COMPLETELY.</w:t>
      </w:r>
    </w:p>
    <w:p w:rsidR="00B665C5" w:rsidRDefault="00B665C5">
      <w:pPr>
        <w:tabs>
          <w:tab w:val="left" w:pos="504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78"/>
        <w:gridCol w:w="1788"/>
        <w:gridCol w:w="1788"/>
        <w:gridCol w:w="3576"/>
      </w:tblGrid>
      <w:tr w:rsidR="00B665C5">
        <w:tblPrEx>
          <w:tblCellMar>
            <w:top w:w="0" w:type="dxa"/>
            <w:bottom w:w="0" w:type="dxa"/>
          </w:tblCellMar>
        </w:tblPrEx>
        <w:tc>
          <w:tcPr>
            <w:tcW w:w="3576" w:type="dxa"/>
            <w:gridSpan w:val="2"/>
          </w:tcPr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Employee Name:</w:t>
            </w:r>
          </w:p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576" w:type="dxa"/>
            <w:gridSpan w:val="2"/>
          </w:tcPr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Work Phone Number:</w:t>
            </w:r>
          </w:p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6" w:type="dxa"/>
          </w:tcPr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5C5">
        <w:tblPrEx>
          <w:tblCellMar>
            <w:top w:w="0" w:type="dxa"/>
            <w:bottom w:w="0" w:type="dxa"/>
          </w:tblCellMar>
        </w:tblPrEx>
        <w:tc>
          <w:tcPr>
            <w:tcW w:w="3576" w:type="dxa"/>
            <w:gridSpan w:val="2"/>
          </w:tcPr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Present Job Title:</w:t>
            </w:r>
          </w:p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6" w:type="dxa"/>
            <w:gridSpan w:val="2"/>
          </w:tcPr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Supervisor:</w:t>
            </w:r>
          </w:p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6" w:type="dxa"/>
          </w:tcPr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Division:</w:t>
            </w:r>
          </w:p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5C5">
        <w:tblPrEx>
          <w:tblCellMar>
            <w:top w:w="0" w:type="dxa"/>
            <w:bottom w:w="0" w:type="dxa"/>
          </w:tblCellMar>
        </w:tblPrEx>
        <w:tc>
          <w:tcPr>
            <w:tcW w:w="5364" w:type="dxa"/>
            <w:gridSpan w:val="3"/>
          </w:tcPr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Length of Service:</w:t>
            </w:r>
          </w:p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Years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Months</w:t>
            </w:r>
            <w:r>
              <w:rPr>
                <w:sz w:val="24"/>
              </w:rPr>
              <w:tab/>
            </w:r>
          </w:p>
        </w:tc>
        <w:tc>
          <w:tcPr>
            <w:tcW w:w="5364" w:type="dxa"/>
            <w:gridSpan w:val="2"/>
          </w:tcPr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Time in Present Position:</w:t>
            </w:r>
          </w:p>
          <w:p w:rsidR="00B665C5" w:rsidRDefault="00B665C5">
            <w:pPr>
              <w:tabs>
                <w:tab w:val="left" w:pos="4320"/>
                <w:tab w:val="left" w:pos="7920"/>
              </w:tabs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Years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Months</w:t>
            </w:r>
          </w:p>
        </w:tc>
      </w:tr>
      <w:tr w:rsidR="00B665C5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B665C5" w:rsidRDefault="00B665C5">
            <w:pPr>
              <w:tabs>
                <w:tab w:val="left" w:pos="2700"/>
                <w:tab w:val="left" w:pos="3960"/>
                <w:tab w:val="left" w:pos="5040"/>
                <w:tab w:val="left" w:pos="6300"/>
                <w:tab w:val="left" w:pos="7920"/>
                <w:tab w:val="left" w:pos="9360"/>
              </w:tabs>
              <w:rPr>
                <w:sz w:val="24"/>
              </w:rPr>
            </w:pPr>
            <w:r>
              <w:rPr>
                <w:sz w:val="24"/>
              </w:rPr>
              <w:t>I wish to be considered for:</w:t>
            </w:r>
          </w:p>
        </w:tc>
        <w:tc>
          <w:tcPr>
            <w:tcW w:w="7830" w:type="dxa"/>
            <w:gridSpan w:val="4"/>
          </w:tcPr>
          <w:p w:rsidR="00B665C5" w:rsidRDefault="00B665C5">
            <w:pPr>
              <w:tabs>
                <w:tab w:val="left" w:pos="2700"/>
                <w:tab w:val="left" w:pos="3960"/>
                <w:tab w:val="left" w:pos="5040"/>
                <w:tab w:val="left" w:pos="6300"/>
                <w:tab w:val="left" w:pos="7920"/>
                <w:tab w:val="left" w:pos="9360"/>
              </w:tabs>
              <w:rPr>
                <w:sz w:val="24"/>
              </w:rPr>
            </w:pPr>
            <w:r>
              <w:rPr>
                <w:sz w:val="24"/>
              </w:rPr>
              <w:t xml:space="preserve">Job Title: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65C5" w:rsidRDefault="00B665C5">
      <w:pPr>
        <w:tabs>
          <w:tab w:val="left" w:pos="1710"/>
          <w:tab w:val="left" w:pos="792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B665C5">
        <w:tblPrEx>
          <w:tblCellMar>
            <w:top w:w="0" w:type="dxa"/>
            <w:bottom w:w="0" w:type="dxa"/>
          </w:tblCellMar>
        </w:tblPrEx>
        <w:tc>
          <w:tcPr>
            <w:tcW w:w="10728" w:type="dxa"/>
          </w:tcPr>
          <w:p w:rsidR="00B665C5" w:rsidRDefault="00B665C5">
            <w:pPr>
              <w:tabs>
                <w:tab w:val="left" w:pos="171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List any past experience, study or training you have had which relates to this position:</w:t>
            </w:r>
          </w:p>
          <w:p w:rsidR="00B665C5" w:rsidRDefault="00B665C5">
            <w:pPr>
              <w:tabs>
                <w:tab w:val="left" w:pos="1710"/>
                <w:tab w:val="left" w:pos="7920"/>
              </w:tabs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665C5" w:rsidRDefault="00B665C5">
            <w:pPr>
              <w:tabs>
                <w:tab w:val="left" w:pos="1710"/>
                <w:tab w:val="left" w:pos="7920"/>
              </w:tabs>
              <w:rPr>
                <w:sz w:val="24"/>
              </w:rPr>
            </w:pPr>
          </w:p>
        </w:tc>
      </w:tr>
    </w:tbl>
    <w:p w:rsidR="00B665C5" w:rsidRDefault="00B665C5">
      <w:pPr>
        <w:tabs>
          <w:tab w:val="left" w:pos="1710"/>
          <w:tab w:val="left" w:pos="7920"/>
        </w:tabs>
        <w:rPr>
          <w:sz w:val="24"/>
        </w:rPr>
      </w:pPr>
    </w:p>
    <w:p w:rsidR="00B665C5" w:rsidRDefault="00B665C5">
      <w:pPr>
        <w:tabs>
          <w:tab w:val="left" w:pos="1710"/>
          <w:tab w:val="left" w:pos="7920"/>
        </w:tabs>
        <w:rPr>
          <w:sz w:val="16"/>
        </w:rPr>
      </w:pPr>
      <w:r>
        <w:rPr>
          <w:sz w:val="24"/>
        </w:rPr>
        <w:t>Attach resume and/or additional information.</w:t>
      </w:r>
    </w:p>
    <w:p w:rsidR="00B665C5" w:rsidRDefault="00B665C5">
      <w:pPr>
        <w:tabs>
          <w:tab w:val="left" w:pos="3960"/>
          <w:tab w:val="left" w:pos="79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B665C5">
        <w:tblPrEx>
          <w:tblCellMar>
            <w:top w:w="0" w:type="dxa"/>
            <w:bottom w:w="0" w:type="dxa"/>
          </w:tblCellMar>
        </w:tblPrEx>
        <w:tc>
          <w:tcPr>
            <w:tcW w:w="10728" w:type="dxa"/>
          </w:tcPr>
          <w:p w:rsidR="00B665C5" w:rsidRDefault="00B665C5">
            <w:pPr>
              <w:tabs>
                <w:tab w:val="left" w:pos="396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List any course of study or training which you are currently pursuing which relates to this position:</w:t>
            </w:r>
          </w:p>
          <w:p w:rsidR="00B665C5" w:rsidRDefault="00B665C5">
            <w:pPr>
              <w:tabs>
                <w:tab w:val="left" w:pos="1710"/>
                <w:tab w:val="left" w:pos="7920"/>
              </w:tabs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665C5" w:rsidRDefault="00B665C5">
            <w:pPr>
              <w:tabs>
                <w:tab w:val="left" w:pos="3960"/>
                <w:tab w:val="left" w:pos="7920"/>
              </w:tabs>
              <w:rPr>
                <w:sz w:val="24"/>
              </w:rPr>
            </w:pPr>
          </w:p>
        </w:tc>
      </w:tr>
    </w:tbl>
    <w:p w:rsidR="00B665C5" w:rsidRDefault="00B665C5">
      <w:pPr>
        <w:tabs>
          <w:tab w:val="left" w:pos="3960"/>
          <w:tab w:val="left" w:pos="792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B665C5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665C5" w:rsidRDefault="00B665C5">
            <w:pPr>
              <w:tabs>
                <w:tab w:val="left" w:pos="396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 xml:space="preserve">Employee’s Signature: </w:t>
            </w:r>
          </w:p>
        </w:tc>
        <w:tc>
          <w:tcPr>
            <w:tcW w:w="5364" w:type="dxa"/>
          </w:tcPr>
          <w:p w:rsidR="00B665C5" w:rsidRDefault="00B665C5">
            <w:pPr>
              <w:tabs>
                <w:tab w:val="left" w:pos="396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Supervisor’s Signature:</w:t>
            </w:r>
          </w:p>
        </w:tc>
      </w:tr>
      <w:tr w:rsidR="00B665C5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665C5" w:rsidRDefault="00B665C5">
            <w:pPr>
              <w:tabs>
                <w:tab w:val="left" w:pos="396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Date received by Human Resources: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4" w:type="dxa"/>
          </w:tcPr>
          <w:p w:rsidR="00B665C5" w:rsidRDefault="00B665C5">
            <w:pPr>
              <w:tabs>
                <w:tab w:val="left" w:pos="396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Received by:</w:t>
            </w:r>
          </w:p>
        </w:tc>
      </w:tr>
    </w:tbl>
    <w:p w:rsidR="00B665C5" w:rsidRDefault="00B665C5">
      <w:pPr>
        <w:framePr w:w="10681" w:h="4457" w:hSpace="180" w:wrap="around" w:vAnchor="text" w:hAnchor="page" w:x="78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TO BE COMPLETED BY HIRING SUPERVISOR</w:t>
      </w:r>
    </w:p>
    <w:p w:rsidR="00B665C5" w:rsidRDefault="00B665C5">
      <w:pPr>
        <w:framePr w:w="10681" w:h="4457" w:hSpace="180" w:wrap="around" w:vAnchor="text" w:hAnchor="page" w:x="78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sz w:val="24"/>
        </w:rPr>
        <w:t>You must give reason for EITHER hiring or rejecting, then return form to Human Resources.</w:t>
      </w:r>
    </w:p>
    <w:p w:rsidR="00B665C5" w:rsidRDefault="00B665C5">
      <w:pPr>
        <w:framePr w:w="10681" w:h="4457" w:hSpace="180" w:wrap="around" w:vAnchor="text" w:hAnchor="page" w:x="78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:rsidR="00B665C5" w:rsidRDefault="00B665C5">
      <w:pPr>
        <w:framePr w:w="10681" w:h="4457" w:hSpace="180" w:wrap="around" w:vAnchor="text" w:hAnchor="page" w:x="78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540"/>
          <w:tab w:val="left" w:pos="1890"/>
          <w:tab w:val="left" w:pos="4680"/>
          <w:tab w:val="left" w:pos="828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HIRED</w:t>
      </w:r>
      <w:r>
        <w:tab/>
        <w:t xml:space="preserve">Job filled on   </w:t>
      </w:r>
      <w:r>
        <w:fldChar w:fldCharType="begin">
          <w:ffData>
            <w:name w:val=""/>
            <w:enabled/>
            <w:calcOnExit w:val="0"/>
            <w:statusText w:type="text" w:val="Enter any comments or justification for this rating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Applicant starts work on   </w:t>
      </w:r>
      <w:r>
        <w:fldChar w:fldCharType="begin">
          <w:ffData>
            <w:name w:val=""/>
            <w:enabled/>
            <w:calcOnExit w:val="0"/>
            <w:statusText w:type="text" w:val="Enter any comments or justification for this rating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ab/>
        <w:t>REJECTED</w:t>
      </w:r>
    </w:p>
    <w:p w:rsidR="00B665C5" w:rsidRDefault="00B665C5">
      <w:pPr>
        <w:framePr w:w="10681" w:h="4457" w:hSpace="180" w:wrap="around" w:vAnchor="text" w:hAnchor="page" w:x="78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:rsidR="00B665C5" w:rsidRDefault="00B665C5">
      <w:pPr>
        <w:framePr w:w="10681" w:h="4457" w:hSpace="180" w:wrap="around" w:vAnchor="text" w:hAnchor="page" w:x="78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</w:tabs>
        <w:rPr>
          <w:sz w:val="16"/>
        </w:rPr>
      </w:pPr>
      <w:r>
        <w:rPr>
          <w:sz w:val="24"/>
        </w:rPr>
        <w:tab/>
        <w:t>REASON:</w:t>
      </w:r>
      <w:r>
        <w:rPr>
          <w:sz w:val="24"/>
        </w:rPr>
        <w:tab/>
      </w:r>
      <w:r>
        <w:fldChar w:fldCharType="begin">
          <w:ffData>
            <w:name w:val=""/>
            <w:enabled/>
            <w:calcOnExit w:val="0"/>
            <w:statusText w:type="text" w:val="Enter any comments or justification for this rating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65C5" w:rsidRDefault="00B665C5">
      <w:pPr>
        <w:framePr w:w="10681" w:h="4457" w:hSpace="180" w:wrap="around" w:vAnchor="text" w:hAnchor="page" w:x="78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</w:tabs>
        <w:jc w:val="center"/>
        <w:rPr>
          <w:sz w:val="16"/>
        </w:rPr>
      </w:pPr>
    </w:p>
    <w:p w:rsidR="00B665C5" w:rsidRDefault="00B665C5">
      <w:pPr>
        <w:framePr w:w="10681" w:h="4457" w:hSpace="180" w:wrap="around" w:vAnchor="text" w:hAnchor="page" w:x="78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</w:tabs>
        <w:jc w:val="center"/>
        <w:rPr>
          <w:sz w:val="16"/>
        </w:rPr>
      </w:pPr>
    </w:p>
    <w:p w:rsidR="00B665C5" w:rsidRDefault="00B665C5">
      <w:pPr>
        <w:framePr w:w="10681" w:h="4457" w:hSpace="180" w:wrap="around" w:vAnchor="text" w:hAnchor="page" w:x="78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</w:tabs>
        <w:jc w:val="center"/>
        <w:rPr>
          <w:sz w:val="16"/>
        </w:rPr>
      </w:pPr>
    </w:p>
    <w:p w:rsidR="00B665C5" w:rsidRDefault="00FE1399">
      <w:pPr>
        <w:framePr w:w="10681" w:h="4457" w:hSpace="180" w:wrap="around" w:vAnchor="text" w:hAnchor="page" w:x="781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360"/>
          <w:tab w:val="left" w:pos="50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161925</wp:posOffset>
                </wp:positionV>
                <wp:extent cx="1737995" cy="635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66A5"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pt,12.75pt" to="30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+gnwIAAJwFAAAOAAAAZHJzL2Uyb0RvYy54bWysVF1v2jAUfZ+0/2D5PU1CAoGoMLVJ2Eu3&#10;VWqnPZvYIdYcO7INAU3777s2kI7uYdNUkCJ/XB+fe+7xvf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665C5">
        <w:rPr>
          <w:sz w:val="24"/>
        </w:rPr>
        <w:tab/>
        <w:t>Hiring Supervisor’s Signature:</w:t>
      </w:r>
    </w:p>
    <w:p w:rsidR="00B665C5" w:rsidRDefault="00B665C5">
      <w:pPr>
        <w:tabs>
          <w:tab w:val="left" w:pos="3960"/>
          <w:tab w:val="left" w:pos="7920"/>
        </w:tabs>
        <w:rPr>
          <w:sz w:val="12"/>
        </w:rPr>
      </w:pPr>
    </w:p>
    <w:p w:rsidR="00B665C5" w:rsidRDefault="00B665C5">
      <w:pPr>
        <w:tabs>
          <w:tab w:val="left" w:pos="3960"/>
          <w:tab w:val="left" w:pos="7920"/>
        </w:tabs>
        <w:rPr>
          <w:sz w:val="16"/>
        </w:rPr>
      </w:pPr>
    </w:p>
    <w:p w:rsidR="00B665C5" w:rsidRDefault="00B665C5">
      <w:pPr>
        <w:tabs>
          <w:tab w:val="left" w:pos="3960"/>
          <w:tab w:val="left" w:pos="79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B665C5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665C5" w:rsidRDefault="00B665C5">
            <w:pPr>
              <w:tabs>
                <w:tab w:val="left" w:pos="396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Date received by Human Resources: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any comments or justification for this rat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4" w:type="dxa"/>
          </w:tcPr>
          <w:p w:rsidR="00B665C5" w:rsidRDefault="00B665C5">
            <w:pPr>
              <w:tabs>
                <w:tab w:val="left" w:pos="396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Received by:</w:t>
            </w:r>
          </w:p>
        </w:tc>
      </w:tr>
    </w:tbl>
    <w:p w:rsidR="00B665C5" w:rsidRDefault="00B665C5">
      <w:pPr>
        <w:tabs>
          <w:tab w:val="left" w:pos="3960"/>
          <w:tab w:val="left" w:pos="7920"/>
        </w:tabs>
        <w:rPr>
          <w:sz w:val="24"/>
        </w:rPr>
      </w:pPr>
    </w:p>
    <w:sectPr w:rsidR="00B665C5">
      <w:pgSz w:w="12240" w:h="15840" w:code="1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C5"/>
    <w:rsid w:val="00B665C5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9A02DC-6E2F-4757-BD59-94DAEE93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stl\Downloads\InternalJobBid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InternalJobBidForm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American Legion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Long, Shawn T.</dc:creator>
  <cp:keywords/>
  <cp:lastModifiedBy>Evans, Gina M.</cp:lastModifiedBy>
  <cp:revision>2</cp:revision>
  <dcterms:created xsi:type="dcterms:W3CDTF">2017-03-07T20:50:00Z</dcterms:created>
  <dcterms:modified xsi:type="dcterms:W3CDTF">2017-03-07T20:50:00Z</dcterms:modified>
</cp:coreProperties>
</file>